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0460CB" w:rsidRPr="000C2940">
        <w:tc>
          <w:tcPr>
            <w:tcW w:w="5070" w:type="dxa"/>
          </w:tcPr>
          <w:p w:rsidR="000460CB" w:rsidRPr="000C2940" w:rsidRDefault="000460CB" w:rsidP="001E1507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0460CB" w:rsidRPr="000C2940" w:rsidRDefault="000460CB" w:rsidP="008C6E52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  <w:r w:rsidRPr="000C294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0460CB" w:rsidRPr="000C2940" w:rsidRDefault="000460C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0460CB" w:rsidRPr="000C2940" w:rsidRDefault="000460C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0460CB" w:rsidRDefault="000460CB" w:rsidP="001E1507">
      <w:pPr>
        <w:ind w:firstLine="0"/>
        <w:jc w:val="center"/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Pr="006F21D4">
        <w:rPr>
          <w:b/>
          <w:sz w:val="28"/>
          <w:szCs w:val="28"/>
        </w:rPr>
        <w:t xml:space="preserve">Об утверждении проекта межевания территории квартала 030.02.01.05 в границах проекта планировки </w:t>
      </w:r>
    </w:p>
    <w:p w:rsidR="000460CB" w:rsidRDefault="000460CB" w:rsidP="001E1507">
      <w:pPr>
        <w:ind w:firstLine="0"/>
        <w:jc w:val="center"/>
        <w:outlineLvl w:val="0"/>
        <w:rPr>
          <w:b/>
          <w:sz w:val="28"/>
          <w:szCs w:val="28"/>
        </w:rPr>
      </w:pPr>
      <w:r w:rsidRPr="006F21D4">
        <w:rPr>
          <w:b/>
          <w:sz w:val="28"/>
          <w:szCs w:val="28"/>
        </w:rPr>
        <w:t xml:space="preserve">территории, ограниченной улицами Трикотажной, </w:t>
      </w:r>
    </w:p>
    <w:p w:rsidR="000460CB" w:rsidRDefault="000460CB" w:rsidP="001E1507">
      <w:pPr>
        <w:ind w:firstLine="0"/>
        <w:jc w:val="center"/>
        <w:outlineLvl w:val="0"/>
        <w:rPr>
          <w:b/>
          <w:sz w:val="28"/>
          <w:szCs w:val="28"/>
        </w:rPr>
      </w:pPr>
      <w:r w:rsidRPr="006F21D4">
        <w:rPr>
          <w:b/>
          <w:sz w:val="28"/>
          <w:szCs w:val="28"/>
        </w:rPr>
        <w:t>Фрунзе, Ипподромской и полосой</w:t>
      </w:r>
      <w:r>
        <w:rPr>
          <w:b/>
          <w:sz w:val="28"/>
          <w:szCs w:val="28"/>
        </w:rPr>
        <w:t xml:space="preserve"> </w:t>
      </w:r>
      <w:r w:rsidRPr="006F21D4">
        <w:rPr>
          <w:b/>
          <w:sz w:val="28"/>
          <w:szCs w:val="28"/>
        </w:rPr>
        <w:t>отвода</w:t>
      </w:r>
    </w:p>
    <w:p w:rsidR="000460CB" w:rsidRPr="00F75D0B" w:rsidRDefault="000460CB" w:rsidP="001E1507">
      <w:pPr>
        <w:ind w:firstLine="0"/>
        <w:jc w:val="center"/>
        <w:outlineLvl w:val="0"/>
        <w:rPr>
          <w:b/>
          <w:spacing w:val="-3"/>
          <w:sz w:val="28"/>
          <w:szCs w:val="28"/>
        </w:rPr>
      </w:pPr>
      <w:r w:rsidRPr="006F21D4">
        <w:rPr>
          <w:b/>
          <w:sz w:val="28"/>
          <w:szCs w:val="28"/>
        </w:rPr>
        <w:t xml:space="preserve"> железной дороги, в Дзержинском районе</w:t>
      </w:r>
      <w:r w:rsidRPr="00F75D0B">
        <w:rPr>
          <w:b/>
          <w:spacing w:val="-3"/>
          <w:sz w:val="28"/>
          <w:szCs w:val="28"/>
        </w:rPr>
        <w:t>»</w:t>
      </w:r>
    </w:p>
    <w:p w:rsidR="000460CB" w:rsidRPr="00F75D0B" w:rsidRDefault="000460CB" w:rsidP="00E16563">
      <w:pPr>
        <w:widowControl/>
        <w:spacing w:line="240" w:lineRule="atLeast"/>
        <w:jc w:val="center"/>
        <w:rPr>
          <w:b/>
          <w:spacing w:val="-4"/>
          <w:sz w:val="28"/>
          <w:szCs w:val="28"/>
        </w:rPr>
      </w:pPr>
    </w:p>
    <w:p w:rsidR="000460CB" w:rsidRPr="00F75D0B" w:rsidRDefault="000460CB" w:rsidP="00E16563">
      <w:pPr>
        <w:pStyle w:val="Caption"/>
        <w:widowControl/>
        <w:spacing w:before="0"/>
        <w:rPr>
          <w:szCs w:val="28"/>
        </w:rPr>
      </w:pPr>
      <w:r w:rsidRPr="00F75D0B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0460CB" w:rsidRPr="00F75D0B" w:rsidRDefault="000460CB" w:rsidP="00E16563">
      <w:pPr>
        <w:pStyle w:val="Caption"/>
        <w:widowControl/>
        <w:spacing w:before="0"/>
        <w:rPr>
          <w:szCs w:val="28"/>
        </w:rPr>
      </w:pPr>
      <w:r w:rsidRPr="00F75D0B">
        <w:rPr>
          <w:szCs w:val="28"/>
        </w:rPr>
        <w:t xml:space="preserve">Постановление мэрии города Новосибирска </w:t>
      </w:r>
      <w:r w:rsidRPr="00CE1835">
        <w:rPr>
          <w:szCs w:val="28"/>
        </w:rPr>
        <w:t xml:space="preserve">от </w:t>
      </w:r>
      <w:r w:rsidRPr="00854700">
        <w:rPr>
          <w:szCs w:val="28"/>
        </w:rPr>
        <w:t>1</w:t>
      </w:r>
      <w:r>
        <w:rPr>
          <w:szCs w:val="28"/>
        </w:rPr>
        <w:t>4</w:t>
      </w:r>
      <w:r w:rsidRPr="00854700">
        <w:rPr>
          <w:szCs w:val="28"/>
        </w:rPr>
        <w:t>.01.2016</w:t>
      </w:r>
      <w:r w:rsidRPr="00CE1835">
        <w:rPr>
          <w:szCs w:val="28"/>
        </w:rPr>
        <w:tab/>
        <w:t xml:space="preserve"> № </w:t>
      </w:r>
      <w:r>
        <w:rPr>
          <w:szCs w:val="28"/>
        </w:rPr>
        <w:t xml:space="preserve">50 </w:t>
      </w:r>
      <w:r w:rsidRPr="00CE1835">
        <w:rPr>
          <w:szCs w:val="28"/>
        </w:rPr>
        <w:t>«</w:t>
      </w:r>
      <w:r w:rsidRPr="00C21977">
        <w:rPr>
          <w:szCs w:val="28"/>
        </w:rPr>
        <w:t>О назначении публичных слушаний по проекту постановления мэрии города Новосибирска «</w:t>
      </w:r>
      <w:r>
        <w:rPr>
          <w:szCs w:val="28"/>
        </w:rPr>
        <w:t>Об утверждении проекта межевания территории квартала 030.02.01.05 в границах проекта планировки территории, ограниченной улицами Трикотажной, Фрунзе, Ипподромской и полосой отвода железной дороги, в Дзержинском районе</w:t>
      </w:r>
      <w:r w:rsidRPr="00F75D0B">
        <w:rPr>
          <w:szCs w:val="28"/>
        </w:rPr>
        <w:t>»</w:t>
      </w:r>
      <w:r>
        <w:rPr>
          <w:szCs w:val="28"/>
        </w:rPr>
        <w:t xml:space="preserve"> (далее - Постановление) </w:t>
      </w:r>
      <w:r w:rsidRPr="00F75D0B">
        <w:rPr>
          <w:szCs w:val="28"/>
        </w:rPr>
        <w:t xml:space="preserve">было опубликовано в Бюллетене органов местного самоуправления города Новосибирска от </w:t>
      </w:r>
      <w:r>
        <w:rPr>
          <w:szCs w:val="28"/>
        </w:rPr>
        <w:t>21.01.</w:t>
      </w:r>
      <w:r w:rsidRPr="00044781">
        <w:rPr>
          <w:szCs w:val="28"/>
        </w:rPr>
        <w:t>201</w:t>
      </w:r>
      <w:r>
        <w:rPr>
          <w:szCs w:val="28"/>
        </w:rPr>
        <w:t>6</w:t>
      </w:r>
      <w:r w:rsidRPr="00044781">
        <w:rPr>
          <w:szCs w:val="28"/>
        </w:rPr>
        <w:t xml:space="preserve"> № </w:t>
      </w:r>
      <w:r>
        <w:rPr>
          <w:szCs w:val="28"/>
        </w:rPr>
        <w:t xml:space="preserve">2 </w:t>
      </w:r>
      <w:r w:rsidRPr="00F75D0B">
        <w:rPr>
          <w:szCs w:val="28"/>
        </w:rPr>
        <w:t>и размещено на официальном сайте города Новосибирска.</w:t>
      </w:r>
    </w:p>
    <w:p w:rsidR="000460CB" w:rsidRPr="000C2940" w:rsidRDefault="000460CB" w:rsidP="00E16563">
      <w:pPr>
        <w:pStyle w:val="Caption"/>
        <w:widowControl/>
        <w:spacing w:before="0"/>
        <w:rPr>
          <w:szCs w:val="28"/>
        </w:rPr>
      </w:pPr>
      <w:r w:rsidRPr="00F75D0B">
        <w:rPr>
          <w:szCs w:val="28"/>
        </w:rPr>
        <w:t xml:space="preserve">Публичные слушания по проекту </w:t>
      </w:r>
      <w:r>
        <w:rPr>
          <w:szCs w:val="28"/>
        </w:rPr>
        <w:t>Постановления о публичных слушаниях</w:t>
      </w:r>
      <w:r w:rsidRPr="000C2940">
        <w:rPr>
          <w:szCs w:val="28"/>
        </w:rPr>
        <w:t xml:space="preserve"> проведены </w:t>
      </w:r>
      <w:r>
        <w:rPr>
          <w:szCs w:val="28"/>
        </w:rPr>
        <w:t>24</w:t>
      </w:r>
      <w:r w:rsidRPr="000C2940">
        <w:rPr>
          <w:szCs w:val="28"/>
        </w:rPr>
        <w:t xml:space="preserve"> </w:t>
      </w:r>
      <w:r>
        <w:rPr>
          <w:szCs w:val="28"/>
        </w:rPr>
        <w:t xml:space="preserve">февраля </w:t>
      </w:r>
      <w:r w:rsidRPr="000C2940">
        <w:rPr>
          <w:szCs w:val="28"/>
        </w:rPr>
        <w:t>201</w:t>
      </w:r>
      <w:r>
        <w:rPr>
          <w:szCs w:val="28"/>
        </w:rPr>
        <w:t>6</w:t>
      </w:r>
      <w:r w:rsidRPr="000C2940">
        <w:rPr>
          <w:szCs w:val="28"/>
        </w:rPr>
        <w:t xml:space="preserve"> года.</w:t>
      </w:r>
    </w:p>
    <w:p w:rsidR="000460CB" w:rsidRPr="000C2940" w:rsidRDefault="000460CB" w:rsidP="00ED1121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</w:t>
      </w:r>
      <w:r>
        <w:rPr>
          <w:szCs w:val="28"/>
        </w:rPr>
        <w:t>Постановления о публичных слушаниях</w:t>
      </w:r>
      <w:r w:rsidRPr="000C2940">
        <w:rPr>
          <w:szCs w:val="28"/>
        </w:rPr>
        <w:t xml:space="preserve"> были заслушаны предложения приглашенных экспертов и иных участников публичных слушаний.</w:t>
      </w:r>
    </w:p>
    <w:p w:rsidR="000460CB" w:rsidRPr="000C2940" w:rsidRDefault="000460CB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0460CB" w:rsidRPr="000C2940" w:rsidRDefault="000460CB" w:rsidP="00FC2F52">
      <w:pPr>
        <w:pStyle w:val="Caption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0460CB" w:rsidRPr="000C2940" w:rsidRDefault="000460CB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>
        <w:rPr>
          <w:szCs w:val="28"/>
        </w:rPr>
        <w:t>Об утверждении проекта межевания территории квартала 030.02.01.05 в границах проекта планировки территории, ограниченной улицами Трикотажной, Фрунзе, Ипподромской и полосой отвода железной дороги, в Дзержинском районе</w:t>
      </w:r>
      <w:r w:rsidRPr="000C2940">
        <w:rPr>
          <w:szCs w:val="28"/>
        </w:rPr>
        <w:t xml:space="preserve">». </w:t>
      </w:r>
    </w:p>
    <w:p w:rsidR="000460CB" w:rsidRPr="000C2940" w:rsidRDefault="000460CB" w:rsidP="00E16563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2. Процедура проведения публичных слушаний по проекту постановления мэрии города Новосибирска «</w:t>
      </w:r>
      <w:r>
        <w:rPr>
          <w:szCs w:val="28"/>
        </w:rPr>
        <w:t>Об утверждении проекта межевания территории квартала 030.02.01.05 в границах проекта планировки территории, ограниченной улицами Трикотажной, Фрунзе, Ипподромской и полосой отвода железной дороги, в Дзержинском районе</w:t>
      </w:r>
      <w:r w:rsidRPr="000C2940">
        <w:rPr>
          <w:szCs w:val="28"/>
        </w:rPr>
        <w:t>» осуществлена в соответствии с</w:t>
      </w:r>
      <w:r w:rsidRPr="000C2940">
        <w:rPr>
          <w:color w:val="FF0000"/>
          <w:szCs w:val="28"/>
        </w:rPr>
        <w:t xml:space="preserve"> </w:t>
      </w:r>
      <w:r w:rsidRPr="000C2940">
        <w:rPr>
          <w:szCs w:val="28"/>
        </w:rPr>
        <w:t>Градостроительным кодексом Российской Фе</w:t>
      </w:r>
      <w:r>
        <w:rPr>
          <w:szCs w:val="28"/>
        </w:rPr>
        <w:t>дерации, Федеральным законом от </w:t>
      </w:r>
      <w:r w:rsidRPr="000C2940">
        <w:rPr>
          <w:szCs w:val="28"/>
        </w:rPr>
        <w:t>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0460CB" w:rsidRPr="00F75D0B" w:rsidRDefault="000460CB" w:rsidP="0099138C">
      <w:pPr>
        <w:pStyle w:val="Caption"/>
        <w:widowControl/>
        <w:spacing w:before="0"/>
        <w:rPr>
          <w:szCs w:val="28"/>
        </w:rPr>
      </w:pPr>
      <w:r w:rsidRPr="000C2940">
        <w:rPr>
          <w:szCs w:val="28"/>
        </w:rPr>
        <w:t>3. Проект постановления мэрии города Новосибирска «</w:t>
      </w:r>
      <w:r>
        <w:rPr>
          <w:szCs w:val="28"/>
        </w:rPr>
        <w:t>Об утверждении проекта межевания территории квартала 030.02.01.05 в границах проекта планировки территории, ограниченной улицами Трикотажной, Фрунзе, Ипподромской и полосой отвода железной дороги, в Дзержинском районе</w:t>
      </w:r>
      <w:r w:rsidRPr="000C2940">
        <w:rPr>
          <w:szCs w:val="28"/>
        </w:rPr>
        <w:t>» получил положительную оценк</w:t>
      </w:r>
      <w:r>
        <w:rPr>
          <w:szCs w:val="28"/>
        </w:rPr>
        <w:t xml:space="preserve">у и </w:t>
      </w:r>
      <w:r w:rsidRPr="00EF04D9">
        <w:rPr>
          <w:szCs w:val="28"/>
        </w:rPr>
        <w:t>рекомендуется к утверждению с учетом предложений, одобренных экспертами:</w:t>
      </w:r>
    </w:p>
    <w:p w:rsidR="000460CB" w:rsidRDefault="000460CB" w:rsidP="001E1507">
      <w:pPr>
        <w:pStyle w:val="Caption"/>
        <w:widowControl/>
        <w:spacing w:before="0"/>
        <w:rPr>
          <w:szCs w:val="28"/>
        </w:rPr>
      </w:pPr>
      <w:r w:rsidRPr="00F75D0B">
        <w:rPr>
          <w:szCs w:val="28"/>
        </w:rPr>
        <w:t>3.1. </w:t>
      </w:r>
      <w:r w:rsidRPr="001E1507">
        <w:rPr>
          <w:szCs w:val="28"/>
        </w:rPr>
        <w:t>Исключить из чертежа образуемых и изменяемых земельных участков на кадастровом плане территории, образуемые земельные участки №10, №11</w:t>
      </w:r>
      <w:r>
        <w:rPr>
          <w:szCs w:val="28"/>
        </w:rPr>
        <w:t>;</w:t>
      </w:r>
    </w:p>
    <w:p w:rsidR="000460CB" w:rsidRPr="001E1507" w:rsidRDefault="000460CB" w:rsidP="001E1507">
      <w:pPr>
        <w:pStyle w:val="Caption"/>
        <w:widowControl/>
        <w:spacing w:before="0"/>
        <w:rPr>
          <w:szCs w:val="28"/>
        </w:rPr>
      </w:pPr>
      <w:r>
        <w:rPr>
          <w:szCs w:val="28"/>
        </w:rPr>
        <w:t>3.</w:t>
      </w:r>
      <w:r w:rsidRPr="001E4C2F">
        <w:rPr>
          <w:szCs w:val="28"/>
        </w:rPr>
        <w:t>2.</w:t>
      </w:r>
      <w:r>
        <w:rPr>
          <w:szCs w:val="28"/>
        </w:rPr>
        <w:t> </w:t>
      </w:r>
      <w:r w:rsidRPr="001E1507">
        <w:rPr>
          <w:szCs w:val="28"/>
        </w:rPr>
        <w:t>Установить новую сквозную нумерацию образуемых земельных участков:</w:t>
      </w:r>
    </w:p>
    <w:p w:rsidR="000460CB" w:rsidRDefault="000460CB" w:rsidP="001E1507">
      <w:pPr>
        <w:pStyle w:val="Caption"/>
        <w:widowControl/>
        <w:spacing w:before="0"/>
        <w:rPr>
          <w:szCs w:val="28"/>
        </w:rPr>
      </w:pPr>
      <w:r w:rsidRPr="001E1507">
        <w:rPr>
          <w:szCs w:val="28"/>
        </w:rPr>
        <w:t>1) земельный участок №12 считать земельным участком №10;</w:t>
      </w:r>
    </w:p>
    <w:p w:rsidR="000460CB" w:rsidRDefault="000460CB" w:rsidP="001E1507">
      <w:pPr>
        <w:pStyle w:val="Caption"/>
        <w:widowControl/>
        <w:spacing w:before="0"/>
        <w:rPr>
          <w:szCs w:val="28"/>
        </w:rPr>
      </w:pPr>
      <w:r w:rsidRPr="001E1507">
        <w:rPr>
          <w:szCs w:val="28"/>
        </w:rPr>
        <w:t>2) земельный участок №13 считать земельным участком №11;</w:t>
      </w:r>
    </w:p>
    <w:p w:rsidR="000460CB" w:rsidRDefault="000460CB" w:rsidP="001E1507">
      <w:pPr>
        <w:pStyle w:val="Caption"/>
        <w:widowControl/>
        <w:spacing w:before="0"/>
        <w:rPr>
          <w:szCs w:val="28"/>
        </w:rPr>
      </w:pPr>
      <w:r w:rsidRPr="001E1507">
        <w:rPr>
          <w:szCs w:val="28"/>
        </w:rPr>
        <w:t>3) земельный участок №14 считать земельным участком №12;</w:t>
      </w:r>
    </w:p>
    <w:p w:rsidR="000460CB" w:rsidRDefault="000460CB" w:rsidP="001E1507">
      <w:pPr>
        <w:pStyle w:val="Caption"/>
        <w:widowControl/>
        <w:spacing w:before="0"/>
        <w:rPr>
          <w:szCs w:val="28"/>
        </w:rPr>
      </w:pPr>
      <w:r w:rsidRPr="001E1507">
        <w:rPr>
          <w:szCs w:val="28"/>
        </w:rPr>
        <w:t>4) земельный участок №15 считать земельным участком №13.</w:t>
      </w:r>
    </w:p>
    <w:p w:rsidR="000460CB" w:rsidRDefault="000460CB" w:rsidP="00F27AD0">
      <w:pPr>
        <w:outlineLvl w:val="0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1E1507">
        <w:rPr>
          <w:sz w:val="28"/>
          <w:szCs w:val="28"/>
        </w:rPr>
        <w:t xml:space="preserve">Образовать два земельных участка – земли общего пользования (озеленение) в соответствии с утвержденным проектом планировки, </w:t>
      </w:r>
      <w:r>
        <w:rPr>
          <w:sz w:val="28"/>
          <w:szCs w:val="28"/>
        </w:rPr>
        <w:t xml:space="preserve">установить </w:t>
      </w:r>
      <w:r w:rsidRPr="001E1507">
        <w:rPr>
          <w:sz w:val="28"/>
          <w:szCs w:val="28"/>
        </w:rPr>
        <w:t>нумерацию земельных участков №14 и №15.</w:t>
      </w:r>
    </w:p>
    <w:p w:rsidR="000460CB" w:rsidRDefault="000460CB" w:rsidP="00F27AD0">
      <w:pPr>
        <w:outlineLvl w:val="0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CF1800">
        <w:rPr>
          <w:sz w:val="28"/>
          <w:szCs w:val="28"/>
        </w:rPr>
        <w:t xml:space="preserve">Откорректировать перечень </w:t>
      </w:r>
      <w:r w:rsidRPr="00CF1800">
        <w:rPr>
          <w:spacing w:val="-8"/>
          <w:sz w:val="28"/>
          <w:szCs w:val="28"/>
        </w:rPr>
        <w:t>образуемых и изменяемых земельных участков на кадастровом плане территории</w:t>
      </w:r>
      <w:r w:rsidRPr="00CF1800">
        <w:rPr>
          <w:sz w:val="28"/>
          <w:szCs w:val="28"/>
        </w:rPr>
        <w:t xml:space="preserve"> в соответствии с вносимыми изменениями</w:t>
      </w:r>
    </w:p>
    <w:p w:rsidR="000460CB" w:rsidRDefault="000460CB" w:rsidP="00F27AD0">
      <w:pPr>
        <w:outlineLvl w:val="0"/>
        <w:rPr>
          <w:sz w:val="28"/>
          <w:szCs w:val="28"/>
        </w:rPr>
      </w:pPr>
    </w:p>
    <w:p w:rsidR="000460CB" w:rsidRPr="000C2940" w:rsidRDefault="000460CB" w:rsidP="00F27AD0">
      <w:pPr>
        <w:outlineLvl w:val="0"/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0460CB" w:rsidRPr="00F75D0B" w:rsidTr="00077604">
        <w:tc>
          <w:tcPr>
            <w:tcW w:w="6204" w:type="dxa"/>
          </w:tcPr>
          <w:p w:rsidR="000460CB" w:rsidRPr="00F75D0B" w:rsidRDefault="000460CB" w:rsidP="00FC767D">
            <w:pPr>
              <w:pStyle w:val="Caption"/>
              <w:widowControl/>
              <w:spacing w:before="0"/>
              <w:ind w:firstLine="0"/>
              <w:rPr>
                <w:szCs w:val="28"/>
              </w:rPr>
            </w:pPr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>
              <w:rPr>
                <w:szCs w:val="28"/>
              </w:rPr>
              <w:t>Об утверждении проекта межевания территории квартала 030.02.01.05 в границах проекта планировки территории, ограниченной улицами Трикотажной, Фрунзе, Ипподромской и полосой отвода железной дороги, в Дзержинском районе</w:t>
            </w:r>
            <w:r w:rsidRPr="00F75D0B">
              <w:rPr>
                <w:szCs w:val="28"/>
              </w:rPr>
              <w:t xml:space="preserve">», </w:t>
            </w:r>
            <w:r w:rsidRPr="000B59AD"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4252" w:type="dxa"/>
            <w:vAlign w:val="bottom"/>
          </w:tcPr>
          <w:p w:rsidR="000460CB" w:rsidRPr="00F75D0B" w:rsidRDefault="000460CB" w:rsidP="00D917B9">
            <w:pPr>
              <w:pStyle w:val="Caption"/>
              <w:widowControl/>
              <w:spacing w:before="0"/>
              <w:jc w:val="right"/>
              <w:rPr>
                <w:szCs w:val="28"/>
              </w:rPr>
            </w:pPr>
          </w:p>
          <w:p w:rsidR="000460CB" w:rsidRPr="00F75D0B" w:rsidRDefault="000460CB" w:rsidP="00D917B9">
            <w:pPr>
              <w:pStyle w:val="Caption"/>
              <w:widowControl/>
              <w:spacing w:before="0"/>
              <w:jc w:val="right"/>
              <w:rPr>
                <w:szCs w:val="28"/>
              </w:rPr>
            </w:pPr>
          </w:p>
          <w:p w:rsidR="000460CB" w:rsidRPr="00F75D0B" w:rsidRDefault="000460CB" w:rsidP="008C6E52">
            <w:pPr>
              <w:pStyle w:val="Caption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Н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Столбов</w:t>
            </w:r>
          </w:p>
        </w:tc>
      </w:tr>
      <w:tr w:rsidR="000460CB" w:rsidRPr="00F75D0B" w:rsidTr="00077604">
        <w:tc>
          <w:tcPr>
            <w:tcW w:w="6204" w:type="dxa"/>
          </w:tcPr>
          <w:p w:rsidR="000460CB" w:rsidRPr="00F75D0B" w:rsidRDefault="000460CB" w:rsidP="00785F29">
            <w:pPr>
              <w:widowControl/>
              <w:spacing w:line="240" w:lineRule="atLeast"/>
              <w:rPr>
                <w:sz w:val="28"/>
                <w:szCs w:val="28"/>
              </w:rPr>
            </w:pPr>
          </w:p>
          <w:p w:rsidR="000460CB" w:rsidRPr="00F75D0B" w:rsidRDefault="000460CB" w:rsidP="00785F29">
            <w:pPr>
              <w:widowControl/>
              <w:spacing w:line="240" w:lineRule="atLeast"/>
              <w:rPr>
                <w:sz w:val="28"/>
                <w:szCs w:val="28"/>
              </w:rPr>
            </w:pPr>
          </w:p>
          <w:p w:rsidR="000460CB" w:rsidRPr="00F75D0B" w:rsidRDefault="000460CB" w:rsidP="00785F29">
            <w:pPr>
              <w:widowControl/>
              <w:spacing w:line="240" w:lineRule="atLeas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0460CB" w:rsidRPr="00F75D0B" w:rsidRDefault="000460CB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0460CB" w:rsidRPr="00F75D0B" w:rsidRDefault="000460CB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0460CB" w:rsidRPr="00F75D0B" w:rsidRDefault="000460CB" w:rsidP="000E4A96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Е. А. Колеснева</w:t>
            </w:r>
          </w:p>
        </w:tc>
      </w:tr>
    </w:tbl>
    <w:p w:rsidR="000460CB" w:rsidRPr="00F75D0B" w:rsidRDefault="000460CB" w:rsidP="00785F29">
      <w:pPr>
        <w:spacing w:line="240" w:lineRule="atLeast"/>
        <w:jc w:val="center"/>
        <w:rPr>
          <w:sz w:val="28"/>
          <w:szCs w:val="28"/>
        </w:rPr>
        <w:sectPr w:rsidR="000460CB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0460CB" w:rsidRPr="00F75D0B" w:rsidTr="00524544">
        <w:tc>
          <w:tcPr>
            <w:tcW w:w="9808" w:type="dxa"/>
          </w:tcPr>
          <w:p w:rsidR="000460CB" w:rsidRPr="00F75D0B" w:rsidRDefault="000460CB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Согласовано экспертами:</w:t>
            </w:r>
          </w:p>
        </w:tc>
      </w:tr>
      <w:tr w:rsidR="000460CB" w:rsidRPr="00F75D0B" w:rsidTr="00524544">
        <w:tc>
          <w:tcPr>
            <w:tcW w:w="9808" w:type="dxa"/>
          </w:tcPr>
          <w:p w:rsidR="000460CB" w:rsidRPr="00F75D0B" w:rsidRDefault="000460CB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0460CB" w:rsidRPr="00F75D0B" w:rsidRDefault="000460CB" w:rsidP="0039514B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Ющук</w:t>
            </w:r>
          </w:p>
        </w:tc>
      </w:tr>
      <w:tr w:rsidR="000460CB" w:rsidRPr="00F75D0B" w:rsidTr="00524544">
        <w:tc>
          <w:tcPr>
            <w:tcW w:w="9808" w:type="dxa"/>
          </w:tcPr>
          <w:p w:rsidR="000460CB" w:rsidRPr="00F75D0B" w:rsidRDefault="000460CB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0460CB" w:rsidRPr="00F75D0B" w:rsidRDefault="000460CB" w:rsidP="0039514B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Колчанова</w:t>
            </w:r>
          </w:p>
        </w:tc>
      </w:tr>
      <w:tr w:rsidR="000460CB" w:rsidRPr="00F75D0B" w:rsidTr="00524544">
        <w:tc>
          <w:tcPr>
            <w:tcW w:w="9808" w:type="dxa"/>
          </w:tcPr>
          <w:p w:rsidR="000460CB" w:rsidRPr="00F75D0B" w:rsidRDefault="000460CB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0460CB" w:rsidRPr="00F75D0B" w:rsidRDefault="000460CB" w:rsidP="0039514B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Дерябина</w:t>
            </w:r>
          </w:p>
        </w:tc>
      </w:tr>
    </w:tbl>
    <w:p w:rsidR="000460CB" w:rsidRPr="00F75D0B" w:rsidRDefault="000460CB" w:rsidP="007A19D9">
      <w:pPr>
        <w:spacing w:line="240" w:lineRule="atLeast"/>
        <w:rPr>
          <w:sz w:val="28"/>
          <w:szCs w:val="28"/>
        </w:rPr>
      </w:pPr>
    </w:p>
    <w:sectPr w:rsidR="000460CB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0CB" w:rsidRDefault="000460CB">
      <w:r>
        <w:separator/>
      </w:r>
    </w:p>
  </w:endnote>
  <w:endnote w:type="continuationSeparator" w:id="0">
    <w:p w:rsidR="000460CB" w:rsidRDefault="0004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0CB" w:rsidRDefault="000460CB">
      <w:r>
        <w:separator/>
      </w:r>
    </w:p>
  </w:footnote>
  <w:footnote w:type="continuationSeparator" w:id="0">
    <w:p w:rsidR="000460CB" w:rsidRDefault="0004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CB" w:rsidRDefault="000460CB" w:rsidP="00DE7D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0CB" w:rsidRDefault="000460CB" w:rsidP="00725CD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31144"/>
    <w:rsid w:val="00032A63"/>
    <w:rsid w:val="000341DB"/>
    <w:rsid w:val="00037915"/>
    <w:rsid w:val="0004472E"/>
    <w:rsid w:val="00044781"/>
    <w:rsid w:val="000460CB"/>
    <w:rsid w:val="00050EEB"/>
    <w:rsid w:val="00051902"/>
    <w:rsid w:val="00052C48"/>
    <w:rsid w:val="00056539"/>
    <w:rsid w:val="000606B5"/>
    <w:rsid w:val="00062E1F"/>
    <w:rsid w:val="00065E17"/>
    <w:rsid w:val="000662BD"/>
    <w:rsid w:val="0007271B"/>
    <w:rsid w:val="000740EE"/>
    <w:rsid w:val="00075354"/>
    <w:rsid w:val="00077604"/>
    <w:rsid w:val="000779E7"/>
    <w:rsid w:val="00080689"/>
    <w:rsid w:val="00084074"/>
    <w:rsid w:val="00085E05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9B2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5EE5"/>
    <w:rsid w:val="000E7405"/>
    <w:rsid w:val="000F2A38"/>
    <w:rsid w:val="000F3972"/>
    <w:rsid w:val="000F466C"/>
    <w:rsid w:val="001012DA"/>
    <w:rsid w:val="001017B3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1507"/>
    <w:rsid w:val="001E3CA6"/>
    <w:rsid w:val="001E4C2F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CB9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4F2A"/>
    <w:rsid w:val="0034542B"/>
    <w:rsid w:val="00350FB2"/>
    <w:rsid w:val="00353210"/>
    <w:rsid w:val="0035380E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14B"/>
    <w:rsid w:val="00395612"/>
    <w:rsid w:val="003958D7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5AC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17C2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0BB6"/>
    <w:rsid w:val="006A17AC"/>
    <w:rsid w:val="006A2246"/>
    <w:rsid w:val="006A4594"/>
    <w:rsid w:val="006B5FE5"/>
    <w:rsid w:val="006B60E7"/>
    <w:rsid w:val="006C1327"/>
    <w:rsid w:val="006C2106"/>
    <w:rsid w:val="006C6F3D"/>
    <w:rsid w:val="006D00DB"/>
    <w:rsid w:val="006D0B5C"/>
    <w:rsid w:val="006D7352"/>
    <w:rsid w:val="006E096B"/>
    <w:rsid w:val="006E16F6"/>
    <w:rsid w:val="006E4997"/>
    <w:rsid w:val="006F21D4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65CE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052F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71BD"/>
    <w:rsid w:val="008522C0"/>
    <w:rsid w:val="008523FA"/>
    <w:rsid w:val="00853695"/>
    <w:rsid w:val="00854700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C6E52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B35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9138C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2679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44E1"/>
    <w:rsid w:val="00AD66B6"/>
    <w:rsid w:val="00AE4C2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1977"/>
    <w:rsid w:val="00C24BAF"/>
    <w:rsid w:val="00C272AE"/>
    <w:rsid w:val="00C34965"/>
    <w:rsid w:val="00C35E36"/>
    <w:rsid w:val="00C40610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4C40"/>
    <w:rsid w:val="00C75184"/>
    <w:rsid w:val="00C82B73"/>
    <w:rsid w:val="00C83028"/>
    <w:rsid w:val="00C907A1"/>
    <w:rsid w:val="00C9151D"/>
    <w:rsid w:val="00C94A8B"/>
    <w:rsid w:val="00C96187"/>
    <w:rsid w:val="00C96F01"/>
    <w:rsid w:val="00CA63C5"/>
    <w:rsid w:val="00CB5135"/>
    <w:rsid w:val="00CB6594"/>
    <w:rsid w:val="00CC114C"/>
    <w:rsid w:val="00CC11C4"/>
    <w:rsid w:val="00CC29BA"/>
    <w:rsid w:val="00CC638B"/>
    <w:rsid w:val="00CD2440"/>
    <w:rsid w:val="00CD2A82"/>
    <w:rsid w:val="00CE1835"/>
    <w:rsid w:val="00CE38C6"/>
    <w:rsid w:val="00CE4CE0"/>
    <w:rsid w:val="00CF1800"/>
    <w:rsid w:val="00CF3A75"/>
    <w:rsid w:val="00CF3DD3"/>
    <w:rsid w:val="00CF585A"/>
    <w:rsid w:val="00CF5F0B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311BF"/>
    <w:rsid w:val="00D3482D"/>
    <w:rsid w:val="00D376F8"/>
    <w:rsid w:val="00D42C03"/>
    <w:rsid w:val="00D435E4"/>
    <w:rsid w:val="00D519D0"/>
    <w:rsid w:val="00D5308A"/>
    <w:rsid w:val="00D54CD8"/>
    <w:rsid w:val="00D552A9"/>
    <w:rsid w:val="00D55926"/>
    <w:rsid w:val="00D62E88"/>
    <w:rsid w:val="00D62EC4"/>
    <w:rsid w:val="00D6411C"/>
    <w:rsid w:val="00D67222"/>
    <w:rsid w:val="00D71C03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277C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2A89"/>
    <w:rsid w:val="00F34EF5"/>
    <w:rsid w:val="00F40314"/>
    <w:rsid w:val="00F52263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5CF1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50"/>
    <w:pPr>
      <w:widowControl w:val="0"/>
      <w:autoSpaceDE w:val="0"/>
      <w:autoSpaceDN w:val="0"/>
      <w:adjustRightInd w:val="0"/>
      <w:ind w:firstLine="709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D5"/>
    <w:pPr>
      <w:keepNext/>
      <w:autoSpaceDE/>
      <w:autoSpaceDN/>
      <w:adjustRightInd/>
      <w:spacing w:line="240" w:lineRule="atLeast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0AD5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60E7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0ED5"/>
    <w:rPr>
      <w:rFonts w:cs="Times New Roman"/>
    </w:rPr>
  </w:style>
  <w:style w:type="character" w:styleId="PageNumber">
    <w:name w:val="page number"/>
    <w:basedOn w:val="DefaultParagraphFont"/>
    <w:uiPriority w:val="99"/>
    <w:rsid w:val="00725CD3"/>
    <w:rPr>
      <w:rFonts w:cs="Times New Roman"/>
    </w:rPr>
  </w:style>
  <w:style w:type="table" w:styleId="TableGrid">
    <w:name w:val="Table Grid"/>
    <w:basedOn w:val="TableNormal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9B1102"/>
    <w:pPr>
      <w:autoSpaceDE/>
      <w:autoSpaceDN/>
      <w:adjustRightInd/>
      <w:spacing w:before="720" w:line="240" w:lineRule="atLeast"/>
    </w:pPr>
    <w:rPr>
      <w:sz w:val="28"/>
    </w:rPr>
  </w:style>
  <w:style w:type="paragraph" w:styleId="BalloonText">
    <w:name w:val="Balloon Text"/>
    <w:basedOn w:val="Normal"/>
    <w:link w:val="BalloonTextChar"/>
    <w:uiPriority w:val="99"/>
    <w:rsid w:val="002C78A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78A5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2ED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E55B71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55B71"/>
    <w:rPr>
      <w:rFonts w:ascii="Tahoma" w:hAnsi="Tahoma" w:cs="Times New Roman"/>
      <w:sz w:val="16"/>
    </w:rPr>
  </w:style>
  <w:style w:type="paragraph" w:styleId="Subtitle">
    <w:name w:val="Subtitle"/>
    <w:aliases w:val="Обычный таблица"/>
    <w:basedOn w:val="Normal"/>
    <w:next w:val="Normal"/>
    <w:link w:val="SubtitleChar"/>
    <w:uiPriority w:val="99"/>
    <w:qFormat/>
    <w:rsid w:val="008A0AD5"/>
    <w:pPr>
      <w:spacing w:after="60"/>
      <w:outlineLvl w:val="1"/>
    </w:pPr>
    <w:rPr>
      <w:sz w:val="28"/>
      <w:szCs w:val="28"/>
    </w:rPr>
  </w:style>
  <w:style w:type="character" w:customStyle="1" w:styleId="SubtitleChar">
    <w:name w:val="Subtitle Char"/>
    <w:aliases w:val="Обычный таблица Char"/>
    <w:basedOn w:val="DefaultParagraphFont"/>
    <w:link w:val="Subtitle"/>
    <w:uiPriority w:val="99"/>
    <w:locked/>
    <w:rsid w:val="008A0AD5"/>
    <w:rPr>
      <w:rFonts w:cs="Times New Roman"/>
      <w:sz w:val="28"/>
    </w:rPr>
  </w:style>
  <w:style w:type="paragraph" w:styleId="NormalWeb">
    <w:name w:val="Normal (Web)"/>
    <w:basedOn w:val="Normal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192269"/>
    <w:pPr>
      <w:ind w:firstLine="709"/>
      <w:jc w:val="both"/>
    </w:pPr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D519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3</Pages>
  <Words>646</Words>
  <Characters>3685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vfefelov</cp:lastModifiedBy>
  <cp:revision>18</cp:revision>
  <cp:lastPrinted>2016-02-20T05:04:00Z</cp:lastPrinted>
  <dcterms:created xsi:type="dcterms:W3CDTF">2016-01-23T12:54:00Z</dcterms:created>
  <dcterms:modified xsi:type="dcterms:W3CDTF">2016-02-24T04:11:00Z</dcterms:modified>
</cp:coreProperties>
</file>